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6A" w:rsidRDefault="00DB796A" w:rsidP="0096676F">
      <w:pPr>
        <w:spacing w:after="0" w:line="240" w:lineRule="auto"/>
      </w:pPr>
    </w:p>
    <w:p w:rsidR="000A1C16" w:rsidRPr="00815B04" w:rsidRDefault="00CE1BB8" w:rsidP="004B7CC6">
      <w:pPr>
        <w:spacing w:after="0" w:line="240" w:lineRule="auto"/>
        <w:jc w:val="center"/>
        <w:rPr>
          <w:b/>
          <w:caps/>
        </w:rPr>
      </w:pPr>
      <w:r w:rsidRPr="00815B04">
        <w:rPr>
          <w:b/>
          <w:caps/>
        </w:rPr>
        <w:t>Troca de Titularidade</w:t>
      </w:r>
    </w:p>
    <w:p w:rsidR="00CE1BB8" w:rsidRDefault="000A1C16" w:rsidP="004B7CC6">
      <w:pPr>
        <w:spacing w:after="0" w:line="240" w:lineRule="auto"/>
        <w:jc w:val="center"/>
      </w:pPr>
      <w:r>
        <w:t xml:space="preserve">Unidade Consumidora com </w:t>
      </w:r>
      <w:r w:rsidR="0096676F">
        <w:t xml:space="preserve">MICRO/MINI </w:t>
      </w:r>
      <w:r w:rsidR="00CE1BB8">
        <w:t>GERAÇÃO DISTRIBUÍDA</w:t>
      </w:r>
    </w:p>
    <w:p w:rsidR="004B7CC6" w:rsidRDefault="004B7CC6" w:rsidP="004B7CC6">
      <w:pPr>
        <w:spacing w:after="0" w:line="240" w:lineRule="auto"/>
        <w:jc w:val="center"/>
      </w:pPr>
    </w:p>
    <w:p w:rsidR="00CE1BB8" w:rsidRDefault="00CE1BB8" w:rsidP="00DB796A">
      <w:pPr>
        <w:spacing w:after="0" w:line="360" w:lineRule="auto"/>
      </w:pPr>
      <w:r>
        <w:t>Código da UC:________________</w:t>
      </w:r>
    </w:p>
    <w:p w:rsidR="00CE1BB8" w:rsidRDefault="000C4691" w:rsidP="00DB796A">
      <w:pPr>
        <w:spacing w:after="0" w:line="360" w:lineRule="auto"/>
      </w:pPr>
      <w:r>
        <w:t xml:space="preserve">Novo </w:t>
      </w:r>
      <w:r w:rsidR="00CE1BB8">
        <w:t>Titular da UC:_____________________</w:t>
      </w:r>
      <w:r w:rsidR="0096676F">
        <w:t>_______________________________</w:t>
      </w:r>
    </w:p>
    <w:p w:rsidR="00CE1BB8" w:rsidRDefault="00CE1BB8" w:rsidP="00DB796A">
      <w:pPr>
        <w:spacing w:after="0" w:line="360" w:lineRule="auto"/>
      </w:pPr>
      <w:r>
        <w:t>E-mail:__________________________________________________________</w:t>
      </w:r>
    </w:p>
    <w:p w:rsidR="00CE1BB8" w:rsidRDefault="00CE1BB8" w:rsidP="00DB796A">
      <w:pPr>
        <w:spacing w:after="0" w:line="360" w:lineRule="auto"/>
      </w:pPr>
      <w:r>
        <w:t>Telefone:________________________</w:t>
      </w:r>
      <w:r w:rsidR="0096676F">
        <w:t>________________________________</w:t>
      </w:r>
    </w:p>
    <w:p w:rsidR="00CE1BB8" w:rsidRDefault="00CE1BB8" w:rsidP="00DB796A">
      <w:pPr>
        <w:spacing w:after="0" w:line="360" w:lineRule="auto"/>
      </w:pPr>
      <w:r>
        <w:t>CNPJ/CPF:_______________________________________________________</w:t>
      </w:r>
    </w:p>
    <w:p w:rsidR="000A1C16" w:rsidRDefault="000A1C16" w:rsidP="000A1C16">
      <w:pPr>
        <w:spacing w:after="240" w:line="240" w:lineRule="auto"/>
        <w:jc w:val="center"/>
      </w:pPr>
    </w:p>
    <w:p w:rsidR="00CE1BB8" w:rsidRDefault="00CE1BB8" w:rsidP="000A1C16">
      <w:pPr>
        <w:spacing w:after="240" w:line="240" w:lineRule="auto"/>
        <w:jc w:val="center"/>
      </w:pPr>
      <w:r w:rsidRPr="000A1C16">
        <w:rPr>
          <w:u w:val="single"/>
        </w:rPr>
        <w:t>Informações sobre o sistema de geração distribuída</w:t>
      </w:r>
      <w:r>
        <w:t>:</w:t>
      </w:r>
    </w:p>
    <w:p w:rsidR="00C54946" w:rsidRDefault="00C54946" w:rsidP="00C54946">
      <w:pPr>
        <w:spacing w:after="240" w:line="240" w:lineRule="auto"/>
      </w:pPr>
      <w:r>
        <w:t>Favor</w:t>
      </w:r>
      <w:r w:rsidR="008725F1">
        <w:t xml:space="preserve"> assinalar a</w:t>
      </w:r>
      <w:r>
        <w:t xml:space="preserve"> situação do sistema de geração e seguir às orientações, conforme o caso:</w:t>
      </w:r>
    </w:p>
    <w:p w:rsidR="00CE1BB8" w:rsidRDefault="004B7CC6" w:rsidP="004B7CC6">
      <w:pPr>
        <w:spacing w:after="120" w:line="240" w:lineRule="auto"/>
      </w:pPr>
      <w:r w:rsidRPr="00DB796A">
        <w:rPr>
          <w:sz w:val="36"/>
          <w:szCs w:val="36"/>
        </w:rPr>
        <w:sym w:font="Wingdings" w:char="F06F"/>
      </w:r>
      <w:r>
        <w:tab/>
      </w:r>
      <w:r w:rsidR="00CE1BB8">
        <w:t>O sistema de geração distribuída foi desativado;</w:t>
      </w:r>
    </w:p>
    <w:p w:rsidR="00CE1BB8" w:rsidRDefault="00DB796A" w:rsidP="004B7CC6">
      <w:pPr>
        <w:spacing w:after="0" w:line="240" w:lineRule="auto"/>
      </w:pPr>
      <w:r w:rsidRPr="00DB796A">
        <w:rPr>
          <w:sz w:val="36"/>
          <w:szCs w:val="36"/>
        </w:rPr>
        <w:sym w:font="Wingdings" w:char="F06F"/>
      </w:r>
      <w:r w:rsidR="004B7CC6">
        <w:tab/>
      </w:r>
      <w:r w:rsidR="00CE1BB8">
        <w:t>O sistema de geração distribuída foi modificado</w:t>
      </w:r>
      <w:r w:rsidR="000A1C16">
        <w:t>;</w:t>
      </w:r>
    </w:p>
    <w:p w:rsidR="00CE1BB8" w:rsidRDefault="00065FB3" w:rsidP="00DB796A">
      <w:pPr>
        <w:pStyle w:val="PargrafodaLista"/>
        <w:numPr>
          <w:ilvl w:val="0"/>
          <w:numId w:val="1"/>
        </w:numPr>
        <w:spacing w:after="120" w:line="240" w:lineRule="auto"/>
      </w:pPr>
      <w:r>
        <w:t xml:space="preserve">Cadastrar </w:t>
      </w:r>
      <w:r w:rsidR="008725F1">
        <w:t xml:space="preserve">(por meio de profissional habilitado) </w:t>
      </w:r>
      <w:r w:rsidR="00CE1BB8">
        <w:t>nova Solicitação de Acesso</w:t>
      </w:r>
      <w:r w:rsidR="008725F1">
        <w:t xml:space="preserve"> no </w:t>
      </w:r>
      <w:r w:rsidR="00CE1BB8">
        <w:t xml:space="preserve">Sistema PEP para permitir a </w:t>
      </w:r>
      <w:r w:rsidR="00DB796A">
        <w:t>posterior</w:t>
      </w:r>
      <w:r w:rsidR="000A1C16">
        <w:t xml:space="preserve"> </w:t>
      </w:r>
      <w:r w:rsidR="00CE1BB8">
        <w:t>adesão ao Sistema de Compensação de Energia</w:t>
      </w:r>
      <w:r w:rsidR="00C54946">
        <w:t xml:space="preserve">, com as </w:t>
      </w:r>
      <w:r w:rsidR="008725F1">
        <w:t xml:space="preserve">corretas </w:t>
      </w:r>
      <w:r>
        <w:t>caraterísticas do sistema;</w:t>
      </w:r>
    </w:p>
    <w:p w:rsidR="00CE1BB8" w:rsidRDefault="00DB796A" w:rsidP="004B7CC6">
      <w:pPr>
        <w:spacing w:after="0" w:line="240" w:lineRule="auto"/>
      </w:pPr>
      <w:r w:rsidRPr="00DB796A">
        <w:rPr>
          <w:sz w:val="36"/>
          <w:szCs w:val="36"/>
        </w:rPr>
        <w:sym w:font="Wingdings" w:char="F06F"/>
      </w:r>
      <w:r w:rsidR="004B7CC6">
        <w:tab/>
      </w:r>
      <w:r w:rsidR="00CE1BB8">
        <w:t>O sistema de geração d</w:t>
      </w:r>
      <w:r w:rsidR="00065FB3">
        <w:t>istribuída permanece inalterado;</w:t>
      </w:r>
    </w:p>
    <w:p w:rsidR="00CE1BB8" w:rsidRDefault="00CE1BB8" w:rsidP="00DB796A">
      <w:pPr>
        <w:pStyle w:val="PargrafodaLista"/>
        <w:numPr>
          <w:ilvl w:val="0"/>
          <w:numId w:val="1"/>
        </w:numPr>
        <w:spacing w:after="0" w:line="240" w:lineRule="auto"/>
      </w:pPr>
      <w:r>
        <w:t>Encaminhar a seguinte documentação:</w:t>
      </w:r>
    </w:p>
    <w:p w:rsidR="00CE1BB8" w:rsidRDefault="00C54946" w:rsidP="00C54946">
      <w:pPr>
        <w:pStyle w:val="PargrafodaLista"/>
        <w:numPr>
          <w:ilvl w:val="0"/>
          <w:numId w:val="3"/>
        </w:numPr>
        <w:spacing w:after="0" w:line="240" w:lineRule="auto"/>
      </w:pPr>
      <w:r>
        <w:t>Formulário com a relação das</w:t>
      </w:r>
      <w:r w:rsidR="00CE1BB8">
        <w:t xml:space="preserve"> unidades consumidoras particip</w:t>
      </w:r>
      <w:r>
        <w:t>antes do sistema de compensação;</w:t>
      </w:r>
    </w:p>
    <w:p w:rsidR="00CE1BB8" w:rsidRDefault="00CE1BB8" w:rsidP="00C54946">
      <w:pPr>
        <w:pStyle w:val="PargrafodaLista"/>
        <w:numPr>
          <w:ilvl w:val="0"/>
          <w:numId w:val="3"/>
        </w:numPr>
        <w:spacing w:after="0" w:line="240" w:lineRule="auto"/>
      </w:pPr>
      <w:r>
        <w:t>Instrumento jurídico que comprove o compromisso de sol</w:t>
      </w:r>
      <w:r w:rsidR="00065FB3">
        <w:t>idariedade entre os integrantes.</w:t>
      </w:r>
    </w:p>
    <w:p w:rsidR="000A1C16" w:rsidRDefault="000A1C16" w:rsidP="000A1C16">
      <w:pPr>
        <w:spacing w:after="0" w:line="360" w:lineRule="auto"/>
        <w:ind w:firstLine="709"/>
      </w:pPr>
    </w:p>
    <w:p w:rsidR="009F5922" w:rsidRDefault="009F5922" w:rsidP="000A1C16">
      <w:pPr>
        <w:spacing w:after="0" w:line="360" w:lineRule="auto"/>
        <w:ind w:firstLine="709"/>
      </w:pPr>
    </w:p>
    <w:p w:rsidR="009F5922" w:rsidRDefault="00CE1BB8" w:rsidP="009F5922">
      <w:pPr>
        <w:spacing w:after="0" w:line="360" w:lineRule="auto"/>
      </w:pPr>
      <w:r>
        <w:t>Potência instalada de geração (kW): __________</w:t>
      </w:r>
      <w:r w:rsidR="0096676F">
        <w:t>_</w:t>
      </w:r>
    </w:p>
    <w:p w:rsidR="004B7CC6" w:rsidRDefault="00CE1BB8" w:rsidP="009F5922">
      <w:pPr>
        <w:spacing w:after="0" w:line="360" w:lineRule="auto"/>
      </w:pPr>
      <w:r>
        <w:t>Tipo da Fonte de Geração:</w:t>
      </w:r>
      <w:r w:rsidR="009F5922">
        <w:t xml:space="preserve">     </w:t>
      </w:r>
      <w:r w:rsidR="00DB796A" w:rsidRPr="00DB796A">
        <w:rPr>
          <w:sz w:val="36"/>
          <w:szCs w:val="36"/>
        </w:rPr>
        <w:sym w:font="Wingdings" w:char="F06F"/>
      </w:r>
      <w:r>
        <w:t>Hidráulica</w:t>
      </w:r>
      <w:r w:rsidR="00DB796A">
        <w:tab/>
      </w:r>
      <w:r w:rsidR="00DB796A" w:rsidRPr="00DB796A">
        <w:rPr>
          <w:sz w:val="36"/>
          <w:szCs w:val="36"/>
        </w:rPr>
        <w:sym w:font="Wingdings" w:char="F06F"/>
      </w:r>
      <w:r>
        <w:t xml:space="preserve"> Solar</w:t>
      </w:r>
      <w:r w:rsidR="00DB796A">
        <w:tab/>
      </w:r>
      <w:r w:rsidR="00DB796A" w:rsidRPr="00DB796A">
        <w:rPr>
          <w:sz w:val="36"/>
          <w:szCs w:val="36"/>
        </w:rPr>
        <w:sym w:font="Wingdings" w:char="F06F"/>
      </w:r>
      <w:r>
        <w:t>Eólica</w:t>
      </w:r>
      <w:r w:rsidR="00DB796A">
        <w:tab/>
      </w:r>
      <w:r w:rsidR="00DB796A" w:rsidRPr="00DB796A">
        <w:rPr>
          <w:sz w:val="36"/>
          <w:szCs w:val="36"/>
        </w:rPr>
        <w:sym w:font="Wingdings" w:char="F06F"/>
      </w:r>
      <w:r w:rsidR="00DB796A">
        <w:t>Térmica</w:t>
      </w:r>
      <w:r>
        <w:t xml:space="preserve"> </w:t>
      </w:r>
    </w:p>
    <w:p w:rsidR="000268BB" w:rsidRDefault="000268BB" w:rsidP="00DB796A">
      <w:pPr>
        <w:spacing w:after="0" w:line="360" w:lineRule="auto"/>
      </w:pPr>
      <w:bookmarkStart w:id="0" w:name="_GoBack"/>
      <w:bookmarkEnd w:id="0"/>
    </w:p>
    <w:p w:rsidR="002B25F0" w:rsidRDefault="002B25F0" w:rsidP="00DB796A">
      <w:pPr>
        <w:spacing w:after="0" w:line="360" w:lineRule="auto"/>
      </w:pPr>
    </w:p>
    <w:p w:rsidR="002B25F0" w:rsidRDefault="00CE1BB8" w:rsidP="002B25F0">
      <w:pPr>
        <w:spacing w:after="0" w:line="480" w:lineRule="auto"/>
      </w:pPr>
      <w:r>
        <w:t>Local:</w:t>
      </w:r>
      <w:r w:rsidR="006D1B7E">
        <w:t xml:space="preserve">_________________________________ </w:t>
      </w:r>
      <w:r w:rsidR="006D1B7E">
        <w:tab/>
      </w:r>
      <w:r w:rsidR="006D1B7E">
        <w:tab/>
        <w:t xml:space="preserve">   </w:t>
      </w:r>
      <w:r>
        <w:t>Data:</w:t>
      </w:r>
      <w:r w:rsidR="006D1B7E">
        <w:t>_________________________</w:t>
      </w:r>
    </w:p>
    <w:p w:rsidR="00CE1BB8" w:rsidRDefault="00CE1BB8" w:rsidP="0096676F">
      <w:pPr>
        <w:spacing w:after="0" w:line="360" w:lineRule="auto"/>
      </w:pPr>
      <w:r>
        <w:t>Nome do</w:t>
      </w:r>
      <w:r w:rsidR="002B25F0">
        <w:t xml:space="preserve"> </w:t>
      </w:r>
      <w:r>
        <w:t xml:space="preserve">Responsável </w:t>
      </w:r>
      <w:r w:rsidR="00AA78D1">
        <w:t>Legal</w:t>
      </w:r>
      <w:r w:rsidR="000B088D">
        <w:t xml:space="preserve"> (</w:t>
      </w:r>
      <w:r w:rsidR="000B088D" w:rsidRPr="000B088D">
        <w:t>Pessoa Física</w:t>
      </w:r>
      <w:r w:rsidR="000B088D">
        <w:t>)</w:t>
      </w:r>
      <w:r w:rsidR="00730FCF">
        <w:t>:</w:t>
      </w:r>
      <w:r w:rsidR="002B25F0">
        <w:t xml:space="preserve"> </w:t>
      </w:r>
      <w:r w:rsidR="006D1B7E">
        <w:t>_</w:t>
      </w:r>
      <w:r w:rsidR="0036526D">
        <w:t>___________</w:t>
      </w:r>
      <w:r w:rsidR="002B25F0">
        <w:t>________________________</w:t>
      </w:r>
    </w:p>
    <w:p w:rsidR="002B25F0" w:rsidRDefault="008725F1" w:rsidP="0096676F">
      <w:pPr>
        <w:spacing w:after="0" w:line="480" w:lineRule="auto"/>
      </w:pPr>
      <w:r>
        <w:t>CPF:</w:t>
      </w:r>
      <w:r w:rsidR="008E34E2" w:rsidRPr="008E34E2">
        <w:t xml:space="preserve"> __</w:t>
      </w:r>
      <w:r w:rsidR="006D1B7E">
        <w:t>________________________________</w:t>
      </w:r>
    </w:p>
    <w:p w:rsidR="002B25F0" w:rsidRDefault="002B25F0" w:rsidP="0096676F">
      <w:pPr>
        <w:spacing w:after="0" w:line="480" w:lineRule="auto"/>
      </w:pPr>
    </w:p>
    <w:p w:rsidR="002B25F0" w:rsidRDefault="002B25F0" w:rsidP="002B25F0">
      <w:pPr>
        <w:spacing w:after="0" w:line="480" w:lineRule="auto"/>
        <w:jc w:val="center"/>
      </w:pPr>
      <w:r>
        <w:t xml:space="preserve">Assinatura do </w:t>
      </w:r>
      <w:r w:rsidR="000C4691">
        <w:t xml:space="preserve">Novo </w:t>
      </w:r>
      <w:r>
        <w:t>Titular ou Responsável</w:t>
      </w:r>
      <w:r w:rsidR="000C4691">
        <w:t xml:space="preserve"> Legal</w:t>
      </w:r>
      <w:r>
        <w:t>:</w:t>
      </w:r>
    </w:p>
    <w:p w:rsidR="002B25F0" w:rsidRDefault="002B25F0" w:rsidP="002B25F0">
      <w:pPr>
        <w:spacing w:after="0" w:line="480" w:lineRule="auto"/>
        <w:jc w:val="center"/>
      </w:pPr>
      <w:r>
        <w:t>__</w:t>
      </w:r>
      <w:r w:rsidR="00FF2308">
        <w:t>___________________________</w:t>
      </w:r>
      <w:r>
        <w:t>_____________________</w:t>
      </w:r>
    </w:p>
    <w:sectPr w:rsidR="002B25F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B6F" w:rsidRDefault="00DD0B6F" w:rsidP="000A1C16">
      <w:pPr>
        <w:spacing w:after="0" w:line="240" w:lineRule="auto"/>
      </w:pPr>
      <w:r>
        <w:separator/>
      </w:r>
    </w:p>
  </w:endnote>
  <w:endnote w:type="continuationSeparator" w:id="0">
    <w:p w:rsidR="00DD0B6F" w:rsidRDefault="00DD0B6F" w:rsidP="000A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B6F" w:rsidRDefault="00DD0B6F" w:rsidP="000A1C16">
      <w:pPr>
        <w:spacing w:after="0" w:line="240" w:lineRule="auto"/>
      </w:pPr>
      <w:r>
        <w:separator/>
      </w:r>
    </w:p>
  </w:footnote>
  <w:footnote w:type="continuationSeparator" w:id="0">
    <w:p w:rsidR="00DD0B6F" w:rsidRDefault="00DD0B6F" w:rsidP="000A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16" w:rsidRDefault="000A1C16" w:rsidP="000A1C16">
    <w:pPr>
      <w:pStyle w:val="Cabealho"/>
      <w:tabs>
        <w:tab w:val="clear" w:pos="4252"/>
        <w:tab w:val="clear" w:pos="8504"/>
        <w:tab w:val="left" w:pos="-142"/>
      </w:tabs>
      <w:ind w:hanging="426"/>
      <w:jc w:val="both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E0BE6"/>
    <w:multiLevelType w:val="hybridMultilevel"/>
    <w:tmpl w:val="3DAECA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923FF"/>
    <w:multiLevelType w:val="hybridMultilevel"/>
    <w:tmpl w:val="34F630F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02D4DDF"/>
    <w:multiLevelType w:val="hybridMultilevel"/>
    <w:tmpl w:val="72B2AE5C"/>
    <w:lvl w:ilvl="0" w:tplc="BFB0479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B8"/>
    <w:rsid w:val="000268BB"/>
    <w:rsid w:val="00065FB3"/>
    <w:rsid w:val="000A1C16"/>
    <w:rsid w:val="000B088D"/>
    <w:rsid w:val="000C4691"/>
    <w:rsid w:val="00165D46"/>
    <w:rsid w:val="002A316C"/>
    <w:rsid w:val="002B25F0"/>
    <w:rsid w:val="0036526D"/>
    <w:rsid w:val="00391E0B"/>
    <w:rsid w:val="004B7CC6"/>
    <w:rsid w:val="00612706"/>
    <w:rsid w:val="00691560"/>
    <w:rsid w:val="006D1B7E"/>
    <w:rsid w:val="00730FCF"/>
    <w:rsid w:val="00815B04"/>
    <w:rsid w:val="008725F1"/>
    <w:rsid w:val="0088530B"/>
    <w:rsid w:val="008E34E2"/>
    <w:rsid w:val="0096676F"/>
    <w:rsid w:val="009F5922"/>
    <w:rsid w:val="00A80727"/>
    <w:rsid w:val="00AA78D1"/>
    <w:rsid w:val="00BB0097"/>
    <w:rsid w:val="00BE759B"/>
    <w:rsid w:val="00C54946"/>
    <w:rsid w:val="00CE1BB8"/>
    <w:rsid w:val="00D24C4A"/>
    <w:rsid w:val="00DB796A"/>
    <w:rsid w:val="00DD0B6F"/>
    <w:rsid w:val="00F40DA4"/>
    <w:rsid w:val="00FF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72C3BF-2ABB-46D8-91F3-6BA9EE3B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796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A1C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1C16"/>
  </w:style>
  <w:style w:type="paragraph" w:styleId="Rodap">
    <w:name w:val="footer"/>
    <w:basedOn w:val="Normal"/>
    <w:link w:val="RodapChar"/>
    <w:uiPriority w:val="99"/>
    <w:unhideWhenUsed/>
    <w:rsid w:val="000A1C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1C16"/>
  </w:style>
  <w:style w:type="character" w:styleId="Hyperlink">
    <w:name w:val="Hyperlink"/>
    <w:basedOn w:val="Fontepargpadro"/>
    <w:uiPriority w:val="99"/>
    <w:unhideWhenUsed/>
    <w:rsid w:val="00C54946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667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Azure%20Information%20Protection\WatermarkTempla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31096B-A211-455C-9C1C-A240139350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9CE1C6-2007-449B-86C5-2FC78636CAEF}"/>
</file>

<file path=customXml/itemProps3.xml><?xml version="1.0" encoding="utf-8"?>
<ds:datastoreItem xmlns:ds="http://schemas.openxmlformats.org/officeDocument/2006/customXml" ds:itemID="{BD2345A6-6D94-47EB-B9E0-14F03DAF4375}"/>
</file>

<file path=customXml/itemProps4.xml><?xml version="1.0" encoding="utf-8"?>
<ds:datastoreItem xmlns:ds="http://schemas.openxmlformats.org/officeDocument/2006/customXml" ds:itemID="{F06D0BE3-C30A-45FF-A24D-31FEF6748F2E}"/>
</file>

<file path=docProps/app.xml><?xml version="1.0" encoding="utf-8"?>
<Properties xmlns="http://schemas.openxmlformats.org/officeDocument/2006/extended-properties" xmlns:vt="http://schemas.openxmlformats.org/officeDocument/2006/docPropsVTypes">
  <Template>WatermarkTemplate</Template>
  <TotalTime>7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Ayslan de Souza Ferreira</dc:creator>
  <cp:keywords/>
  <dc:description/>
  <cp:lastModifiedBy>Ayslan de Souza Ferreira</cp:lastModifiedBy>
  <cp:revision>4</cp:revision>
  <dcterms:created xsi:type="dcterms:W3CDTF">2022-07-15T17:38:00Z</dcterms:created>
  <dcterms:modified xsi:type="dcterms:W3CDTF">2024-06-13T14:47:00Z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1800cd-619e-468e-adaa-9458bbe6cb39_Enabled">
    <vt:lpwstr>true</vt:lpwstr>
  </property>
  <property fmtid="{D5CDD505-2E9C-101B-9397-08002B2CF9AE}" pid="3" name="MSIP_Label_d91800cd-619e-468e-adaa-9458bbe6cb39_SetDate">
    <vt:lpwstr>2022-07-15T17:40:53Z</vt:lpwstr>
  </property>
  <property fmtid="{D5CDD505-2E9C-101B-9397-08002B2CF9AE}" pid="4" name="MSIP_Label_d91800cd-619e-468e-adaa-9458bbe6cb39_Method">
    <vt:lpwstr>Standard</vt:lpwstr>
  </property>
  <property fmtid="{D5CDD505-2E9C-101B-9397-08002B2CF9AE}" pid="5" name="MSIP_Label_d91800cd-619e-468e-adaa-9458bbe6cb39_Name">
    <vt:lpwstr>Interno</vt:lpwstr>
  </property>
  <property fmtid="{D5CDD505-2E9C-101B-9397-08002B2CF9AE}" pid="6" name="MSIP_Label_d91800cd-619e-468e-adaa-9458bbe6cb39_SiteId">
    <vt:lpwstr>eaf038b6-f108-466d-97b9-0e4d36c11ba0</vt:lpwstr>
  </property>
  <property fmtid="{D5CDD505-2E9C-101B-9397-08002B2CF9AE}" pid="7" name="MSIP_Label_d91800cd-619e-468e-adaa-9458bbe6cb39_ActionId">
    <vt:lpwstr>87d21788-322d-4f0e-9262-8130f7c8fb1d</vt:lpwstr>
  </property>
  <property fmtid="{D5CDD505-2E9C-101B-9397-08002B2CF9AE}" pid="8" name="MSIP_Label_d91800cd-619e-468e-adaa-9458bbe6cb39_ContentBits">
    <vt:lpwstr>6</vt:lpwstr>
  </property>
</Properties>
</file>